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50" w:rsidRDefault="00313F1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04871" cy="952503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1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0B50" w:rsidRDefault="00313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Singles League – Entry Form</w:t>
      </w:r>
    </w:p>
    <w:tbl>
      <w:tblPr>
        <w:tblW w:w="101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661"/>
        <w:gridCol w:w="2254"/>
      </w:tblGrid>
      <w:tr w:rsidR="00DD0B5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Mobile **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Email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Telephone</w:t>
            </w:r>
          </w:p>
        </w:tc>
      </w:tr>
      <w:tr w:rsidR="00DD0B50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</w:tr>
    </w:tbl>
    <w:p w:rsidR="00DD0B50" w:rsidRDefault="00DD0B50">
      <w:pPr>
        <w:jc w:val="center"/>
      </w:pPr>
    </w:p>
    <w:p w:rsidR="00DD0B50" w:rsidRDefault="00313F11">
      <w:pPr>
        <w:jc w:val="center"/>
      </w:pPr>
      <w:r>
        <w:t>** Mobile is the preferred contact method so that WhatsApp can be used. Your contact information will be shared only</w:t>
      </w:r>
      <w:r>
        <w:t xml:space="preserve"> with other players in your league</w:t>
      </w:r>
    </w:p>
    <w:p w:rsidR="00DD0B50" w:rsidRDefault="00313F11">
      <w:pPr>
        <w:jc w:val="center"/>
      </w:pPr>
      <w:r>
        <w:t xml:space="preserve">Please enter me in the Singles League (over 18’s only). I understand that I am required to play </w:t>
      </w:r>
      <w:proofErr w:type="gramStart"/>
      <w:r>
        <w:t>all my</w:t>
      </w:r>
      <w:proofErr w:type="gramEnd"/>
      <w:r>
        <w:t xml:space="preserve"> league games, otherwise I will not be able to enter the following year’s league.</w:t>
      </w:r>
    </w:p>
    <w:p w:rsidR="00DD0B50" w:rsidRDefault="00313F11">
      <w:pPr>
        <w:jc w:val="center"/>
      </w:pPr>
      <w:r>
        <w:t xml:space="preserve">I enclose my entrance fee of £5 cash </w:t>
      </w:r>
      <w:r>
        <w:t>/ cheque (payable to Banister Park Bowls Club)</w:t>
      </w:r>
    </w:p>
    <w:p w:rsidR="00DD0B50" w:rsidRDefault="00DD0B50">
      <w:pPr>
        <w:jc w:val="center"/>
      </w:pPr>
    </w:p>
    <w:p w:rsidR="00DD0B50" w:rsidRDefault="00313F11">
      <w:pPr>
        <w:jc w:val="center"/>
      </w:pPr>
      <w:r>
        <w:t>Signature………………………………………………………………</w:t>
      </w:r>
      <w:r>
        <w:tab/>
      </w:r>
      <w:r>
        <w:tab/>
        <w:t>Date………………………………………</w:t>
      </w:r>
    </w:p>
    <w:p w:rsidR="00DD0B50" w:rsidRDefault="00DD0B50">
      <w:pPr>
        <w:jc w:val="center"/>
      </w:pPr>
    </w:p>
    <w:p w:rsidR="00DD0B50" w:rsidRDefault="00DD0B50">
      <w:pPr>
        <w:jc w:val="center"/>
      </w:pPr>
    </w:p>
    <w:p w:rsidR="00DD0B50" w:rsidRDefault="00313F1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04871" cy="952503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1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0B50" w:rsidRDefault="00313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Singles League – Entry Form</w:t>
      </w:r>
    </w:p>
    <w:tbl>
      <w:tblPr>
        <w:tblW w:w="101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661"/>
        <w:gridCol w:w="2254"/>
      </w:tblGrid>
      <w:tr w:rsidR="00DD0B5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Mobile **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Email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313F11">
            <w:pPr>
              <w:spacing w:after="0" w:line="240" w:lineRule="auto"/>
              <w:jc w:val="center"/>
            </w:pPr>
            <w:r>
              <w:t>Telephone</w:t>
            </w:r>
          </w:p>
        </w:tc>
      </w:tr>
      <w:tr w:rsidR="00DD0B50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B50" w:rsidRDefault="00DD0B50">
            <w:pPr>
              <w:spacing w:after="0" w:line="240" w:lineRule="auto"/>
              <w:jc w:val="center"/>
            </w:pPr>
          </w:p>
        </w:tc>
      </w:tr>
    </w:tbl>
    <w:p w:rsidR="00DD0B50" w:rsidRDefault="00DD0B50">
      <w:pPr>
        <w:jc w:val="center"/>
      </w:pPr>
    </w:p>
    <w:p w:rsidR="00DD0B50" w:rsidRDefault="00313F11">
      <w:pPr>
        <w:jc w:val="center"/>
      </w:pPr>
      <w:r>
        <w:t xml:space="preserve">** Mobile is the preferred contact method so that WhatsApp can be used. Your </w:t>
      </w:r>
      <w:r>
        <w:t>contact information will be shared only with other players in your league</w:t>
      </w:r>
    </w:p>
    <w:p w:rsidR="00DD0B50" w:rsidRDefault="00313F11">
      <w:pPr>
        <w:jc w:val="center"/>
      </w:pPr>
      <w:r>
        <w:t xml:space="preserve">Please enter me in the Singles League (over 18’s only). I understand that I am required to play </w:t>
      </w:r>
      <w:proofErr w:type="gramStart"/>
      <w:r>
        <w:t>all my</w:t>
      </w:r>
      <w:proofErr w:type="gramEnd"/>
      <w:r>
        <w:t xml:space="preserve"> league games, otherwise I will not be able to enter the following year’s league</w:t>
      </w:r>
      <w:r>
        <w:t>.</w:t>
      </w:r>
    </w:p>
    <w:p w:rsidR="00DD0B50" w:rsidRDefault="00313F11">
      <w:pPr>
        <w:jc w:val="center"/>
      </w:pPr>
      <w:r>
        <w:t>I enclose my entrance fee of £5 cash / cheque (payable to Banister Park Bowls Club)</w:t>
      </w:r>
    </w:p>
    <w:p w:rsidR="00DD0B50" w:rsidRDefault="00DD0B50">
      <w:pPr>
        <w:jc w:val="center"/>
      </w:pPr>
    </w:p>
    <w:p w:rsidR="00DD0B50" w:rsidRDefault="00313F11">
      <w:pPr>
        <w:jc w:val="center"/>
      </w:pPr>
      <w:r>
        <w:t>Signature………………………………………………………………</w:t>
      </w:r>
      <w:r>
        <w:tab/>
      </w:r>
      <w:r>
        <w:tab/>
        <w:t>Date………………………………………</w:t>
      </w:r>
    </w:p>
    <w:sectPr w:rsidR="00DD0B5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11" w:rsidRDefault="00313F11">
      <w:pPr>
        <w:spacing w:after="0" w:line="240" w:lineRule="auto"/>
      </w:pPr>
      <w:r>
        <w:separator/>
      </w:r>
    </w:p>
  </w:endnote>
  <w:endnote w:type="continuationSeparator" w:id="0">
    <w:p w:rsidR="00313F11" w:rsidRDefault="0031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11" w:rsidRDefault="00313F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3F11" w:rsidRDefault="00313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B50"/>
    <w:rsid w:val="00313F11"/>
    <w:rsid w:val="00862C0B"/>
    <w:rsid w:val="00D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Stokes</dc:creator>
  <cp:lastModifiedBy>carole warmington</cp:lastModifiedBy>
  <cp:revision>2</cp:revision>
  <dcterms:created xsi:type="dcterms:W3CDTF">2020-09-22T12:00:00Z</dcterms:created>
  <dcterms:modified xsi:type="dcterms:W3CDTF">2020-09-22T12:00:00Z</dcterms:modified>
</cp:coreProperties>
</file>